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46" w:rsidRDefault="00B90946" w:rsidP="007C6D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08pt;margin-top:6.05pt;width:324pt;height:101.95pt;z-index:251657728;visibility:visible" stroked="f">
            <v:textbox>
              <w:txbxContent>
                <w:p w:rsidR="00B90946" w:rsidRPr="00C40915" w:rsidRDefault="00B90946" w:rsidP="007C6DE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40915">
                    <w:rPr>
                      <w:b/>
                      <w:bCs/>
                      <w:sz w:val="32"/>
                      <w:szCs w:val="32"/>
                    </w:rPr>
                    <w:t>SHELBY COUNTY METRO LODGE # 35</w:t>
                  </w:r>
                </w:p>
                <w:p w:rsidR="00B90946" w:rsidRDefault="00B90946" w:rsidP="007C6DE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40915">
                    <w:rPr>
                      <w:b/>
                      <w:bCs/>
                      <w:sz w:val="32"/>
                      <w:szCs w:val="32"/>
                    </w:rPr>
                    <w:t>DAVE SMITH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/ GLENN SNYDER</w:t>
                  </w:r>
                </w:p>
                <w:p w:rsidR="00B90946" w:rsidRPr="00C40915" w:rsidRDefault="00B90946" w:rsidP="007C6DE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40915">
                    <w:rPr>
                      <w:b/>
                      <w:bCs/>
                      <w:sz w:val="32"/>
                      <w:szCs w:val="32"/>
                    </w:rPr>
                    <w:t xml:space="preserve"> MEMORIAL SCHOLARSHIP</w:t>
                  </w:r>
                </w:p>
                <w:p w:rsidR="00B90946" w:rsidRPr="00C40915" w:rsidRDefault="00B90946" w:rsidP="007C6DE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0946" w:rsidRPr="00C40915" w:rsidRDefault="00B90946" w:rsidP="007C6DE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40915">
                    <w:rPr>
                      <w:b/>
                      <w:bCs/>
                      <w:sz w:val="32"/>
                      <w:szCs w:val="32"/>
                    </w:rPr>
                    <w:t>Criteria for Scholarship Application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OPlogo" style="width:103.5pt;height:112.5pt;visibility:visible">
            <v:imagedata r:id="rId5" o:title=""/>
          </v:shape>
        </w:pict>
      </w:r>
      <w:r>
        <w:t xml:space="preserve">                                                                                                              </w:t>
      </w:r>
      <w:r>
        <w:rPr>
          <w:noProof/>
        </w:rPr>
        <w:pict>
          <v:shape id="Picture 2" o:spid="_x0000_i1026" type="#_x0000_t75" alt="FOPlogo" style="width:103.5pt;height:112.5pt;visibility:visible">
            <v:imagedata r:id="rId5" o:title=""/>
          </v:shape>
        </w:pict>
      </w:r>
    </w:p>
    <w:p w:rsidR="00B90946" w:rsidRDefault="00B90946" w:rsidP="007C6DE9"/>
    <w:p w:rsidR="00B90946" w:rsidRDefault="00B90946" w:rsidP="007C6DE9"/>
    <w:p w:rsidR="00B90946" w:rsidRDefault="00B90946" w:rsidP="007C6DE9">
      <w:pPr>
        <w:ind w:left="720"/>
      </w:pPr>
      <w:r w:rsidRPr="00C40915">
        <w:rPr>
          <w:sz w:val="28"/>
          <w:szCs w:val="28"/>
        </w:rPr>
        <w:t xml:space="preserve">Shelby County Metro Lodge # 35 will </w:t>
      </w:r>
      <w:r>
        <w:rPr>
          <w:sz w:val="28"/>
          <w:szCs w:val="28"/>
        </w:rPr>
        <w:t xml:space="preserve">award </w:t>
      </w:r>
      <w:bookmarkStart w:id="0" w:name="_GoBack"/>
      <w:bookmarkEnd w:id="0"/>
      <w:r w:rsidRPr="00C40915">
        <w:rPr>
          <w:sz w:val="28"/>
          <w:szCs w:val="28"/>
        </w:rPr>
        <w:t>scholarships in the amount of seven</w:t>
      </w:r>
      <w:r>
        <w:rPr>
          <w:sz w:val="28"/>
          <w:szCs w:val="28"/>
        </w:rPr>
        <w:t xml:space="preserve"> </w:t>
      </w:r>
      <w:r w:rsidRPr="00C40915">
        <w:rPr>
          <w:sz w:val="28"/>
          <w:szCs w:val="28"/>
        </w:rPr>
        <w:t>hundred and fifty dollars ($750.00) per calendar year.  The calendar year will run from January 1, to December 31</w:t>
      </w:r>
      <w:r>
        <w:t>.</w:t>
      </w:r>
    </w:p>
    <w:p w:rsidR="00B90946" w:rsidRDefault="00B90946" w:rsidP="007C6DE9">
      <w:pPr>
        <w:ind w:firstLine="720"/>
      </w:pPr>
    </w:p>
    <w:p w:rsidR="00B90946" w:rsidRPr="006E474A" w:rsidRDefault="00B90946" w:rsidP="007C6DE9">
      <w:pPr>
        <w:ind w:left="720" w:right="720"/>
        <w:rPr>
          <w:b/>
          <w:bCs/>
        </w:rPr>
      </w:pPr>
      <w:r w:rsidRPr="006E474A">
        <w:rPr>
          <w:b/>
          <w:bCs/>
        </w:rPr>
        <w:t>Member, applicant must be in good standing and have been a member for at least one (1) year prior to the application.</w:t>
      </w:r>
    </w:p>
    <w:p w:rsidR="00B90946" w:rsidRPr="006E474A" w:rsidRDefault="00B90946" w:rsidP="007C6DE9">
      <w:pPr>
        <w:ind w:left="720" w:right="720"/>
        <w:rPr>
          <w:b/>
          <w:bCs/>
        </w:rPr>
      </w:pPr>
    </w:p>
    <w:p w:rsidR="00B90946" w:rsidRPr="006E474A" w:rsidRDefault="00B90946" w:rsidP="007C6DE9">
      <w:pPr>
        <w:ind w:left="720" w:right="720"/>
        <w:rPr>
          <w:b/>
          <w:bCs/>
        </w:rPr>
      </w:pPr>
      <w:r w:rsidRPr="006E474A">
        <w:rPr>
          <w:b/>
          <w:bCs/>
        </w:rPr>
        <w:t>Member, applicant must provide documentation of enrollment in a course of study at an accredited post-secondary institution:</w:t>
      </w:r>
    </w:p>
    <w:p w:rsidR="00B90946" w:rsidRPr="006E474A" w:rsidRDefault="00B90946" w:rsidP="007C6DE9">
      <w:pPr>
        <w:numPr>
          <w:ilvl w:val="0"/>
          <w:numId w:val="2"/>
        </w:numPr>
        <w:ind w:right="720"/>
        <w:rPr>
          <w:b/>
          <w:bCs/>
        </w:rPr>
      </w:pPr>
      <w:r w:rsidRPr="006E474A">
        <w:rPr>
          <w:b/>
          <w:bCs/>
        </w:rPr>
        <w:t>University</w:t>
      </w:r>
    </w:p>
    <w:p w:rsidR="00B90946" w:rsidRPr="006E474A" w:rsidRDefault="00B90946" w:rsidP="007C6DE9">
      <w:pPr>
        <w:numPr>
          <w:ilvl w:val="0"/>
          <w:numId w:val="2"/>
        </w:numPr>
        <w:ind w:right="720"/>
        <w:rPr>
          <w:b/>
          <w:bCs/>
        </w:rPr>
      </w:pPr>
      <w:r w:rsidRPr="006E474A">
        <w:rPr>
          <w:b/>
          <w:bCs/>
        </w:rPr>
        <w:t>Community College</w:t>
      </w:r>
    </w:p>
    <w:p w:rsidR="00B90946" w:rsidRPr="006E474A" w:rsidRDefault="00B90946" w:rsidP="007C6DE9">
      <w:pPr>
        <w:numPr>
          <w:ilvl w:val="0"/>
          <w:numId w:val="2"/>
        </w:numPr>
        <w:ind w:right="720"/>
        <w:rPr>
          <w:b/>
          <w:bCs/>
        </w:rPr>
      </w:pPr>
      <w:r w:rsidRPr="006E474A">
        <w:rPr>
          <w:b/>
          <w:bCs/>
        </w:rPr>
        <w:t>Vocational/Technical School.</w:t>
      </w:r>
    </w:p>
    <w:p w:rsidR="00B90946" w:rsidRPr="006E474A" w:rsidRDefault="00B90946" w:rsidP="007C6DE9">
      <w:pPr>
        <w:ind w:right="720"/>
        <w:rPr>
          <w:b/>
          <w:bCs/>
        </w:rPr>
      </w:pPr>
    </w:p>
    <w:p w:rsidR="00B90946" w:rsidRPr="006E474A" w:rsidRDefault="00B90946" w:rsidP="007C6DE9">
      <w:pPr>
        <w:ind w:left="720" w:right="720"/>
        <w:rPr>
          <w:b/>
          <w:bCs/>
        </w:rPr>
      </w:pPr>
      <w:r w:rsidRPr="006E474A">
        <w:rPr>
          <w:b/>
          <w:bCs/>
        </w:rPr>
        <w:t>Member, applicant that is a new student starting the fall semester must provide documentation of a high school grade point average of at least a 2.50.</w:t>
      </w:r>
    </w:p>
    <w:p w:rsidR="00B90946" w:rsidRPr="006E474A" w:rsidRDefault="00B90946" w:rsidP="007C6DE9">
      <w:pPr>
        <w:ind w:right="720"/>
        <w:rPr>
          <w:b/>
          <w:bCs/>
        </w:rPr>
      </w:pPr>
    </w:p>
    <w:p w:rsidR="00B90946" w:rsidRPr="006E474A" w:rsidRDefault="00B90946" w:rsidP="007C6DE9">
      <w:pPr>
        <w:ind w:left="720" w:right="720"/>
        <w:rPr>
          <w:b/>
          <w:bCs/>
        </w:rPr>
      </w:pPr>
      <w:r w:rsidRPr="006E474A">
        <w:rPr>
          <w:b/>
          <w:bCs/>
        </w:rPr>
        <w:t>Member, applicant that is currently attending, or has previously attended classes must provide a transcript of the last semester/quarter attended and must have a grade point average of at least a 2.50.</w:t>
      </w:r>
    </w:p>
    <w:p w:rsidR="00B90946" w:rsidRPr="006E474A" w:rsidRDefault="00B90946" w:rsidP="007C6DE9">
      <w:pPr>
        <w:ind w:left="720" w:right="720"/>
        <w:rPr>
          <w:b/>
          <w:bCs/>
        </w:rPr>
      </w:pPr>
    </w:p>
    <w:p w:rsidR="00B90946" w:rsidRPr="006E474A" w:rsidRDefault="00B90946" w:rsidP="007C6DE9">
      <w:pPr>
        <w:ind w:left="720" w:right="720"/>
        <w:rPr>
          <w:b/>
          <w:bCs/>
        </w:rPr>
      </w:pPr>
      <w:r w:rsidRPr="006E474A">
        <w:rPr>
          <w:b/>
          <w:bCs/>
        </w:rPr>
        <w:t>Member, applicant must disclose any other educational assistance available.  Failure to disclose will result in the withdrawal of the scholarship, to include but not limited to repayment of any money le</w:t>
      </w:r>
      <w:r>
        <w:rPr>
          <w:b/>
          <w:bCs/>
        </w:rPr>
        <w:t>n</w:t>
      </w:r>
      <w:r w:rsidRPr="006E474A">
        <w:rPr>
          <w:b/>
          <w:bCs/>
        </w:rPr>
        <w:t>t and any associated cost to recover those monies.</w:t>
      </w:r>
    </w:p>
    <w:p w:rsidR="00B90946" w:rsidRPr="006E474A" w:rsidRDefault="00B90946" w:rsidP="007C6DE9">
      <w:pPr>
        <w:ind w:left="720" w:right="720"/>
        <w:rPr>
          <w:b/>
          <w:bCs/>
        </w:rPr>
      </w:pPr>
    </w:p>
    <w:p w:rsidR="00B90946" w:rsidRPr="006E474A" w:rsidRDefault="00B90946" w:rsidP="007C6DE9">
      <w:pPr>
        <w:ind w:left="720" w:right="720"/>
        <w:rPr>
          <w:b/>
          <w:bCs/>
        </w:rPr>
      </w:pPr>
      <w:r w:rsidRPr="006E474A">
        <w:rPr>
          <w:b/>
          <w:bCs/>
        </w:rPr>
        <w:t>Applications will be accepted from January 1</w:t>
      </w:r>
      <w:r w:rsidRPr="006E474A">
        <w:rPr>
          <w:b/>
          <w:bCs/>
          <w:vertAlign w:val="superscript"/>
        </w:rPr>
        <w:t>st</w:t>
      </w:r>
      <w:r w:rsidRPr="006E474A">
        <w:rPr>
          <w:b/>
          <w:bCs/>
        </w:rPr>
        <w:t xml:space="preserve"> through </w:t>
      </w:r>
      <w:r>
        <w:rPr>
          <w:b/>
          <w:bCs/>
        </w:rPr>
        <w:t>June</w:t>
      </w:r>
      <w:r w:rsidRPr="006E474A">
        <w:rPr>
          <w:b/>
          <w:bCs/>
        </w:rPr>
        <w:t xml:space="preserve"> 3</w:t>
      </w:r>
      <w:r>
        <w:rPr>
          <w:b/>
          <w:bCs/>
        </w:rPr>
        <w:t>0</w:t>
      </w:r>
      <w:r>
        <w:rPr>
          <w:b/>
          <w:bCs/>
          <w:vertAlign w:val="superscript"/>
        </w:rPr>
        <w:t>th</w:t>
      </w:r>
      <w:r w:rsidRPr="006E474A">
        <w:rPr>
          <w:b/>
          <w:bCs/>
        </w:rPr>
        <w:t xml:space="preserve"> of the calendar in question.</w:t>
      </w:r>
    </w:p>
    <w:p w:rsidR="00B90946" w:rsidRPr="006E474A" w:rsidRDefault="00B90946" w:rsidP="007C6DE9">
      <w:pPr>
        <w:ind w:left="720" w:right="720"/>
        <w:rPr>
          <w:b/>
          <w:bCs/>
        </w:rPr>
      </w:pPr>
    </w:p>
    <w:p w:rsidR="00B90946" w:rsidRPr="006E474A" w:rsidRDefault="00B90946" w:rsidP="007C6DE9">
      <w:pPr>
        <w:ind w:left="720" w:right="720"/>
        <w:rPr>
          <w:b/>
          <w:bCs/>
        </w:rPr>
      </w:pPr>
      <w:r w:rsidRPr="006E474A">
        <w:rPr>
          <w:b/>
          <w:bCs/>
        </w:rPr>
        <w:t xml:space="preserve">Any application submitted without required documentation will not be considered and must be resubmitted in its entirety prior to </w:t>
      </w:r>
      <w:r>
        <w:rPr>
          <w:b/>
          <w:bCs/>
        </w:rPr>
        <w:t>June</w:t>
      </w:r>
      <w:r w:rsidRPr="006E474A">
        <w:rPr>
          <w:b/>
          <w:bCs/>
        </w:rPr>
        <w:t xml:space="preserve"> 3</w:t>
      </w:r>
      <w:r>
        <w:rPr>
          <w:b/>
          <w:bCs/>
        </w:rPr>
        <w:t>0</w:t>
      </w:r>
      <w:r w:rsidRPr="00F5593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6E474A">
        <w:rPr>
          <w:b/>
          <w:bCs/>
        </w:rPr>
        <w:t>for consideration in that calendar year.</w:t>
      </w:r>
    </w:p>
    <w:p w:rsidR="00B90946" w:rsidRPr="006E474A" w:rsidRDefault="00B90946" w:rsidP="007C6DE9">
      <w:pPr>
        <w:ind w:left="720" w:right="720"/>
        <w:rPr>
          <w:b/>
          <w:bCs/>
        </w:rPr>
      </w:pPr>
    </w:p>
    <w:p w:rsidR="00B90946" w:rsidRPr="006E474A" w:rsidRDefault="00B90946" w:rsidP="007C6DE9">
      <w:pPr>
        <w:ind w:left="720" w:right="720"/>
        <w:rPr>
          <w:b/>
          <w:bCs/>
        </w:rPr>
      </w:pPr>
      <w:r w:rsidRPr="006E474A">
        <w:rPr>
          <w:b/>
          <w:bCs/>
        </w:rPr>
        <w:t xml:space="preserve">Applications received after </w:t>
      </w:r>
      <w:r>
        <w:rPr>
          <w:b/>
          <w:bCs/>
        </w:rPr>
        <w:t>June 30</w:t>
      </w:r>
      <w:r w:rsidRPr="006E474A">
        <w:rPr>
          <w:b/>
          <w:bCs/>
          <w:vertAlign w:val="superscript"/>
        </w:rPr>
        <w:t>t</w:t>
      </w:r>
      <w:r>
        <w:rPr>
          <w:b/>
          <w:bCs/>
          <w:vertAlign w:val="superscript"/>
        </w:rPr>
        <w:t>h</w:t>
      </w:r>
      <w:r w:rsidRPr="006E474A">
        <w:rPr>
          <w:b/>
          <w:bCs/>
        </w:rPr>
        <w:t xml:space="preserve"> will not be considered.</w:t>
      </w:r>
    </w:p>
    <w:p w:rsidR="00B90946" w:rsidRPr="006E474A" w:rsidRDefault="00B90946" w:rsidP="007C6DE9">
      <w:pPr>
        <w:ind w:left="720" w:right="720"/>
        <w:rPr>
          <w:b/>
          <w:bCs/>
        </w:rPr>
      </w:pPr>
    </w:p>
    <w:p w:rsidR="00B90946" w:rsidRPr="006E474A" w:rsidRDefault="00B90946" w:rsidP="007C6DE9">
      <w:pPr>
        <w:ind w:left="720" w:right="720"/>
        <w:rPr>
          <w:b/>
          <w:bCs/>
        </w:rPr>
      </w:pPr>
      <w:r w:rsidRPr="006E474A">
        <w:rPr>
          <w:b/>
          <w:bCs/>
        </w:rPr>
        <w:t>The Dave Smith</w:t>
      </w:r>
      <w:r>
        <w:rPr>
          <w:b/>
          <w:bCs/>
        </w:rPr>
        <w:t>/Glenn Snyder</w:t>
      </w:r>
      <w:r w:rsidRPr="006E474A">
        <w:rPr>
          <w:b/>
          <w:bCs/>
        </w:rPr>
        <w:t xml:space="preserve"> Memorial Scholarship places emphasis on those with limited or no educational benefits and will be awarded with the following priority:</w:t>
      </w:r>
    </w:p>
    <w:p w:rsidR="00B90946" w:rsidRPr="006E474A" w:rsidRDefault="00B90946" w:rsidP="007C6DE9">
      <w:pPr>
        <w:numPr>
          <w:ilvl w:val="0"/>
          <w:numId w:val="3"/>
        </w:numPr>
        <w:ind w:right="720"/>
        <w:rPr>
          <w:b/>
          <w:bCs/>
        </w:rPr>
      </w:pPr>
      <w:r w:rsidRPr="006E474A">
        <w:rPr>
          <w:b/>
          <w:bCs/>
        </w:rPr>
        <w:t>Members of the Shelby County Metro Lodge # 35.</w:t>
      </w:r>
    </w:p>
    <w:p w:rsidR="00B90946" w:rsidRPr="006E474A" w:rsidRDefault="00B90946" w:rsidP="007C6DE9">
      <w:pPr>
        <w:numPr>
          <w:ilvl w:val="0"/>
          <w:numId w:val="3"/>
        </w:numPr>
        <w:ind w:right="720"/>
        <w:rPr>
          <w:b/>
          <w:bCs/>
        </w:rPr>
      </w:pPr>
      <w:r w:rsidRPr="006E474A">
        <w:rPr>
          <w:b/>
          <w:bCs/>
        </w:rPr>
        <w:t>Spouse or child of Members of the Shelby County Metro Lodge # 35 member.</w:t>
      </w:r>
    </w:p>
    <w:p w:rsidR="00B90946" w:rsidRPr="006E474A" w:rsidRDefault="00B90946" w:rsidP="007C6DE9">
      <w:pPr>
        <w:ind w:left="1440" w:right="72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(Only one</w:t>
      </w:r>
      <w:r w:rsidRPr="006E474A">
        <w:rPr>
          <w:b/>
          <w:bCs/>
          <w:caps/>
          <w:u w:val="single"/>
        </w:rPr>
        <w:t xml:space="preserve"> in any given calendar year)</w:t>
      </w:r>
    </w:p>
    <w:p w:rsidR="00B90946" w:rsidRPr="00B55150" w:rsidRDefault="00B90946" w:rsidP="00607B7C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 id="Text Box 12" o:spid="_x0000_s1027" type="#_x0000_t202" style="position:absolute;left:0;text-align:left;margin-left:442.5pt;margin-top:-12.75pt;width:104.4pt;height:93.45pt;z-index:251656704;visibility:visible" stroked="f">
            <v:textbox>
              <w:txbxContent>
                <w:p w:rsidR="00B90946" w:rsidRDefault="00B90946">
                  <w:r>
                    <w:rPr>
                      <w:noProof/>
                    </w:rPr>
                    <w:pict>
                      <v:shape id="Picture 4" o:spid="_x0000_i1028" type="#_x0000_t75" alt="FOPlogo" style="width:83.25pt;height:89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8" type="#_x0000_t202" style="position:absolute;left:0;text-align:left;margin-left:-7.5pt;margin-top:-3.75pt;width:113.4pt;height:79.2pt;z-index:251655680;visibility:visible" stroked="f">
            <v:textbox>
              <w:txbxContent>
                <w:p w:rsidR="00B90946" w:rsidRDefault="00B90946">
                  <w:r>
                    <w:rPr>
                      <w:noProof/>
                    </w:rPr>
                    <w:pict>
                      <v:shape id="Picture 3" o:spid="_x0000_i1030" type="#_x0000_t75" alt="j0398587" style="width:99pt;height:64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B55150">
        <w:rPr>
          <w:b/>
          <w:bCs/>
          <w:sz w:val="32"/>
          <w:szCs w:val="32"/>
        </w:rPr>
        <w:t>SHELBY COUNTY METRO LODGE # 35</w:t>
      </w:r>
    </w:p>
    <w:p w:rsidR="00B90946" w:rsidRDefault="00B90946" w:rsidP="00607B7C">
      <w:pPr>
        <w:jc w:val="center"/>
        <w:rPr>
          <w:b/>
          <w:bCs/>
          <w:sz w:val="32"/>
          <w:szCs w:val="32"/>
        </w:rPr>
      </w:pPr>
      <w:r w:rsidRPr="00B55150">
        <w:rPr>
          <w:b/>
          <w:bCs/>
          <w:sz w:val="32"/>
          <w:szCs w:val="32"/>
        </w:rPr>
        <w:t>DAVE SMITH</w:t>
      </w:r>
      <w:r>
        <w:rPr>
          <w:b/>
          <w:bCs/>
          <w:sz w:val="32"/>
          <w:szCs w:val="32"/>
        </w:rPr>
        <w:t>/GLENN SNYDER</w:t>
      </w:r>
    </w:p>
    <w:p w:rsidR="00B90946" w:rsidRPr="00B55150" w:rsidRDefault="00B90946" w:rsidP="00607B7C">
      <w:pPr>
        <w:jc w:val="center"/>
        <w:rPr>
          <w:b/>
          <w:bCs/>
          <w:sz w:val="32"/>
          <w:szCs w:val="32"/>
        </w:rPr>
      </w:pPr>
      <w:r w:rsidRPr="00B55150">
        <w:rPr>
          <w:b/>
          <w:bCs/>
          <w:sz w:val="32"/>
          <w:szCs w:val="32"/>
        </w:rPr>
        <w:t xml:space="preserve"> MEMORIAL SCHOLARSHIP</w:t>
      </w:r>
    </w:p>
    <w:p w:rsidR="00B90946" w:rsidRDefault="00B90946" w:rsidP="00607B7C">
      <w:pPr>
        <w:jc w:val="center"/>
        <w:rPr>
          <w:sz w:val="28"/>
          <w:szCs w:val="28"/>
        </w:rPr>
      </w:pPr>
    </w:p>
    <w:p w:rsidR="00B90946" w:rsidRPr="00587A2B" w:rsidRDefault="00B90946" w:rsidP="00607B7C">
      <w:pPr>
        <w:jc w:val="center"/>
        <w:rPr>
          <w:b/>
          <w:bCs/>
        </w:rPr>
      </w:pPr>
      <w:r>
        <w:rPr>
          <w:b/>
          <w:bCs/>
        </w:rPr>
        <w:t>PLEASE TYPE OR</w:t>
      </w:r>
      <w:r w:rsidRPr="00587A2B">
        <w:rPr>
          <w:b/>
          <w:bCs/>
        </w:rPr>
        <w:t xml:space="preserve"> PRINT ALL INFORMATION</w:t>
      </w:r>
    </w:p>
    <w:p w:rsidR="00B90946" w:rsidRDefault="00B90946">
      <w:r>
        <w:t xml:space="preserve">  </w:t>
      </w:r>
    </w:p>
    <w:p w:rsidR="00B90946" w:rsidRDefault="00B9094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07B7C">
        <w:rPr>
          <w:b/>
          <w:bCs/>
        </w:rPr>
        <w:t>APPLICATION DATE:</w:t>
      </w:r>
      <w:r>
        <w:rPr>
          <w:b/>
          <w:bCs/>
        </w:rPr>
        <w:t xml:space="preserve"> </w:t>
      </w:r>
      <w:r w:rsidRPr="003967FE">
        <w:rPr>
          <w:b/>
          <w:bCs/>
          <w:u w:val="single"/>
        </w:rPr>
        <w:t>___________</w:t>
      </w:r>
    </w:p>
    <w:p w:rsidR="00B90946" w:rsidRDefault="00B90946">
      <w:pPr>
        <w:rPr>
          <w:b/>
          <w:bCs/>
        </w:rPr>
      </w:pP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noProof/>
        </w:rPr>
        <w:pict>
          <v:line id="Line 6" o:spid="_x0000_s1029" style="position:absolute;flip:y;z-index:251654656;visibility:visible" from="0,8.5pt" to="522pt,8.9pt" strokeweight="3pt"/>
        </w:pict>
      </w:r>
      <w:r>
        <w:rPr>
          <w:b/>
          <w:bCs/>
        </w:rPr>
        <w:tab/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>Student information: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Name: </w:t>
      </w:r>
      <w:r>
        <w:rPr>
          <w:b/>
          <w:bCs/>
          <w:u w:val="single"/>
        </w:rPr>
        <w:t xml:space="preserve">     </w:t>
      </w:r>
      <w:r w:rsidRPr="004A320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________________________________________________</w:t>
      </w:r>
      <w:r w:rsidRPr="004A320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                                                    </w:t>
      </w:r>
      <w:r w:rsidRPr="00C911BB">
        <w:rPr>
          <w:b/>
          <w:bCs/>
        </w:rPr>
        <w:t xml:space="preserve">      </w:t>
      </w: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    </w:t>
      </w:r>
      <w:r w:rsidRPr="004A3202">
        <w:rPr>
          <w:b/>
          <w:bCs/>
          <w:u w:val="single"/>
        </w:rPr>
        <w:t xml:space="preserve"> </w:t>
      </w:r>
      <w:r>
        <w:rPr>
          <w:b/>
          <w:bCs/>
        </w:rPr>
        <w:t xml:space="preserve">         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                   Last                             First                        Middle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Social Security Number:  </w:t>
      </w:r>
      <w:r w:rsidRPr="003967FE">
        <w:rPr>
          <w:b/>
          <w:bCs/>
          <w:u w:val="single"/>
        </w:rPr>
        <w:t>_____________________________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Date of Birth:  </w:t>
      </w:r>
      <w:r>
        <w:rPr>
          <w:b/>
          <w:bCs/>
          <w:u w:val="single"/>
        </w:rPr>
        <w:t xml:space="preserve">                 </w:t>
      </w:r>
      <w:r>
        <w:rPr>
          <w:b/>
          <w:bCs/>
        </w:rPr>
        <w:t xml:space="preserve">             Sex: </w:t>
      </w:r>
      <w:r w:rsidRPr="003967FE">
        <w:rPr>
          <w:b/>
          <w:bCs/>
          <w:u w:val="single"/>
        </w:rPr>
        <w:t>_____</w:t>
      </w:r>
      <w:r>
        <w:rPr>
          <w:b/>
          <w:bCs/>
        </w:rPr>
        <w:t xml:space="preserve">   Male: </w:t>
      </w:r>
      <w:r>
        <w:rPr>
          <w:b/>
          <w:bCs/>
          <w:u w:val="single"/>
        </w:rPr>
        <w:t xml:space="preserve">            </w:t>
      </w:r>
      <w:r>
        <w:rPr>
          <w:b/>
          <w:bCs/>
        </w:rPr>
        <w:t xml:space="preserve">  Female: </w:t>
      </w:r>
      <w:r w:rsidRPr="003967FE">
        <w:rPr>
          <w:b/>
          <w:bCs/>
          <w:u w:val="single"/>
        </w:rPr>
        <w:t>_____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Address:  </w:t>
      </w:r>
      <w:r w:rsidRPr="003967FE">
        <w:rPr>
          <w:b/>
          <w:bCs/>
          <w:u w:val="single"/>
        </w:rPr>
        <w:t xml:space="preserve">                                __________   _____    ______   _____</w:t>
      </w:r>
      <w:r>
        <w:rPr>
          <w:b/>
          <w:bCs/>
          <w:u w:val="single"/>
        </w:rPr>
        <w:t>_____</w:t>
      </w:r>
      <w:r w:rsidRPr="003967FE">
        <w:rPr>
          <w:b/>
          <w:bCs/>
          <w:u w:val="single"/>
        </w:rPr>
        <w:t>___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                          Street                 City                 State       Zip         County </w:t>
      </w:r>
      <w:r>
        <w:rPr>
          <w:b/>
          <w:bCs/>
        </w:rPr>
        <w:tab/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>Phone # (</w:t>
      </w:r>
      <w:r>
        <w:rPr>
          <w:b/>
          <w:bCs/>
          <w:u w:val="single"/>
        </w:rPr>
        <w:t>___</w:t>
      </w:r>
      <w:r>
        <w:rPr>
          <w:b/>
          <w:bCs/>
        </w:rPr>
        <w:t xml:space="preserve">) </w:t>
      </w:r>
      <w:r>
        <w:rPr>
          <w:b/>
          <w:bCs/>
          <w:u w:val="single"/>
        </w:rPr>
        <w:t>___-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____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noProof/>
        </w:rPr>
        <w:pict>
          <v:line id="Line 4" o:spid="_x0000_s1030" style="position:absolute;flip:y;z-index:251653632;visibility:visible" from="0,.15pt" to="522pt,.5pt" strokeweight="3pt"/>
        </w:pict>
      </w:r>
      <w:r>
        <w:rPr>
          <w:b/>
          <w:bCs/>
        </w:rPr>
        <w:t xml:space="preserve"> 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>School Information: GPA MUST BE AT LEAST 2.50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>You must attach a copy of your high school transcript, if in a college or trade school; attach copy of your last semester/quarter transcript.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Institution you will attend:    </w:t>
      </w:r>
      <w:r w:rsidRPr="00CE0564">
        <w:rPr>
          <w:b/>
          <w:bCs/>
          <w:u w:val="single"/>
        </w:rPr>
        <w:t>____________________________________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Address: </w:t>
      </w:r>
      <w:r w:rsidRPr="00CE0564">
        <w:rPr>
          <w:b/>
          <w:bCs/>
          <w:u w:val="single"/>
        </w:rPr>
        <w:t xml:space="preserve">_____                          </w:t>
      </w:r>
      <w:r w:rsidRPr="00CE0564">
        <w:rPr>
          <w:b/>
          <w:bCs/>
        </w:rPr>
        <w:t xml:space="preserve">   </w:t>
      </w:r>
      <w:r w:rsidRPr="00CE0564">
        <w:rPr>
          <w:b/>
          <w:bCs/>
          <w:u w:val="single"/>
        </w:rPr>
        <w:t>___________</w:t>
      </w:r>
      <w:r w:rsidRPr="00CE0564">
        <w:rPr>
          <w:b/>
          <w:bCs/>
        </w:rPr>
        <w:t xml:space="preserve">   </w:t>
      </w:r>
      <w:r w:rsidRPr="00CE0564">
        <w:rPr>
          <w:b/>
          <w:bCs/>
          <w:u w:val="single"/>
        </w:rPr>
        <w:t>____</w:t>
      </w:r>
      <w:r w:rsidRPr="00CE0564">
        <w:rPr>
          <w:b/>
          <w:bCs/>
        </w:rPr>
        <w:t xml:space="preserve">      </w:t>
      </w:r>
      <w:r w:rsidRPr="00CE0564">
        <w:rPr>
          <w:b/>
          <w:bCs/>
          <w:u w:val="single"/>
        </w:rPr>
        <w:t>_______</w:t>
      </w:r>
      <w:r w:rsidRPr="00CE0564">
        <w:rPr>
          <w:b/>
          <w:bCs/>
        </w:rPr>
        <w:t xml:space="preserve">   </w:t>
      </w:r>
      <w:r w:rsidRPr="00CE0564">
        <w:rPr>
          <w:b/>
          <w:bCs/>
          <w:u w:val="single"/>
        </w:rPr>
        <w:t>______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                             Street                        City          State         Zip      County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Phone:  </w:t>
      </w:r>
      <w:r w:rsidRPr="00CE0564">
        <w:rPr>
          <w:b/>
          <w:bCs/>
          <w:u w:val="single"/>
        </w:rPr>
        <w:t>(____) ________________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Is school state-accredited? Yes </w:t>
      </w:r>
      <w:r w:rsidRPr="00CE0564">
        <w:rPr>
          <w:b/>
          <w:bCs/>
          <w:u w:val="single"/>
        </w:rPr>
        <w:t>____</w:t>
      </w:r>
      <w:r>
        <w:rPr>
          <w:b/>
          <w:bCs/>
        </w:rPr>
        <w:t xml:space="preserve">   No </w:t>
      </w:r>
      <w:r w:rsidRPr="00CE0564">
        <w:rPr>
          <w:b/>
          <w:bCs/>
          <w:u w:val="single"/>
        </w:rPr>
        <w:t>____</w:t>
      </w:r>
      <w:r>
        <w:rPr>
          <w:b/>
          <w:bCs/>
        </w:rPr>
        <w:t xml:space="preserve">   Is this school   </w:t>
      </w:r>
      <w:r w:rsidRPr="00CE0564">
        <w:rPr>
          <w:b/>
          <w:bCs/>
          <w:u w:val="single"/>
        </w:rPr>
        <w:t>_____</w:t>
      </w:r>
      <w:r>
        <w:rPr>
          <w:b/>
          <w:bCs/>
        </w:rPr>
        <w:t xml:space="preserve"> Public </w:t>
      </w:r>
      <w:r w:rsidRPr="00CE0564">
        <w:rPr>
          <w:b/>
          <w:bCs/>
          <w:u w:val="single"/>
        </w:rPr>
        <w:t>____</w:t>
      </w:r>
      <w:r>
        <w:rPr>
          <w:b/>
          <w:bCs/>
        </w:rPr>
        <w:t>Private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This school is a:  </w:t>
      </w:r>
      <w:r w:rsidRPr="00CE0564">
        <w:rPr>
          <w:b/>
          <w:bCs/>
          <w:u w:val="single"/>
        </w:rPr>
        <w:t xml:space="preserve">_____ </w:t>
      </w:r>
      <w:r>
        <w:rPr>
          <w:b/>
          <w:bCs/>
        </w:rPr>
        <w:t xml:space="preserve">University    </w:t>
      </w:r>
      <w:r w:rsidRPr="00CE0564">
        <w:rPr>
          <w:b/>
          <w:bCs/>
          <w:u w:val="single"/>
        </w:rPr>
        <w:t>______</w:t>
      </w:r>
      <w:r>
        <w:rPr>
          <w:b/>
          <w:bCs/>
        </w:rPr>
        <w:t xml:space="preserve"> Community College   </w:t>
      </w:r>
      <w:r w:rsidRPr="00CE0564">
        <w:rPr>
          <w:b/>
          <w:bCs/>
          <w:u w:val="single"/>
        </w:rPr>
        <w:t>_____</w:t>
      </w:r>
      <w:r>
        <w:rPr>
          <w:b/>
          <w:bCs/>
        </w:rPr>
        <w:t xml:space="preserve"> Vocational/Technical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Name of Financial Aid Director: </w:t>
      </w:r>
      <w:r w:rsidRPr="00CE0564">
        <w:rPr>
          <w:b/>
          <w:bCs/>
          <w:u w:val="single"/>
        </w:rPr>
        <w:t>_________,</w:t>
      </w:r>
      <w:r w:rsidRPr="00CE0564">
        <w:rPr>
          <w:b/>
          <w:bCs/>
        </w:rPr>
        <w:t xml:space="preserve">    </w:t>
      </w:r>
      <w:r w:rsidRPr="00CE0564">
        <w:rPr>
          <w:b/>
          <w:bCs/>
          <w:u w:val="single"/>
        </w:rPr>
        <w:t>________</w:t>
      </w:r>
      <w:r w:rsidRPr="00CE0564">
        <w:rPr>
          <w:b/>
          <w:bCs/>
        </w:rPr>
        <w:t xml:space="preserve">         </w:t>
      </w:r>
      <w:r w:rsidRPr="00CE0564">
        <w:rPr>
          <w:b/>
          <w:bCs/>
          <w:u w:val="single"/>
        </w:rPr>
        <w:t>(____) _______________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Last              First                               Phone 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Are you currently enrolled in this institution? </w:t>
      </w:r>
      <w:r w:rsidRPr="00CE0564">
        <w:rPr>
          <w:b/>
          <w:bCs/>
          <w:u w:val="single"/>
        </w:rPr>
        <w:t>_______</w:t>
      </w:r>
      <w:r>
        <w:rPr>
          <w:b/>
          <w:bCs/>
        </w:rPr>
        <w:t xml:space="preserve"> Yes   _______ No</w:t>
      </w:r>
    </w:p>
    <w:p w:rsidR="00B90946" w:rsidRDefault="00B90946" w:rsidP="00607B7C">
      <w:pPr>
        <w:tabs>
          <w:tab w:val="right" w:pos="8640"/>
        </w:tabs>
        <w:rPr>
          <w:b/>
          <w:bCs/>
        </w:rPr>
      </w:pPr>
    </w:p>
    <w:p w:rsidR="00B90946" w:rsidRDefault="00B90946" w:rsidP="00607B7C">
      <w:pPr>
        <w:tabs>
          <w:tab w:val="right" w:pos="8640"/>
        </w:tabs>
        <w:rPr>
          <w:b/>
          <w:bCs/>
        </w:rPr>
      </w:pPr>
      <w:r>
        <w:rPr>
          <w:b/>
          <w:bCs/>
        </w:rPr>
        <w:t>If yes, complete the following:</w:t>
      </w:r>
    </w:p>
    <w:p w:rsidR="00B90946" w:rsidRDefault="00B90946" w:rsidP="00336E79">
      <w:pPr>
        <w:numPr>
          <w:ilvl w:val="0"/>
          <w:numId w:val="1"/>
        </w:num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Field of study: </w:t>
      </w:r>
      <w:r>
        <w:rPr>
          <w:b/>
          <w:bCs/>
          <w:u w:val="single"/>
        </w:rPr>
        <w:t>____________</w:t>
      </w:r>
    </w:p>
    <w:p w:rsidR="00B90946" w:rsidRPr="00CE0564" w:rsidRDefault="00B90946" w:rsidP="00336E79">
      <w:pPr>
        <w:numPr>
          <w:ilvl w:val="0"/>
          <w:numId w:val="1"/>
        </w:numPr>
        <w:tabs>
          <w:tab w:val="right" w:pos="8640"/>
        </w:tabs>
        <w:rPr>
          <w:b/>
          <w:bCs/>
          <w:u w:val="single"/>
        </w:rPr>
      </w:pPr>
      <w:r>
        <w:rPr>
          <w:b/>
          <w:bCs/>
        </w:rPr>
        <w:t xml:space="preserve">Number of credits completed, </w:t>
      </w:r>
      <w:r w:rsidRPr="00CE0564">
        <w:rPr>
          <w:b/>
          <w:bCs/>
          <w:u w:val="single"/>
        </w:rPr>
        <w:t xml:space="preserve">_____________ </w:t>
      </w:r>
      <w:r>
        <w:rPr>
          <w:b/>
          <w:bCs/>
        </w:rPr>
        <w:t xml:space="preserve"> GPA </w:t>
      </w:r>
      <w:r w:rsidRPr="00CE0564">
        <w:rPr>
          <w:b/>
          <w:bCs/>
          <w:u w:val="single"/>
        </w:rPr>
        <w:t>__________</w:t>
      </w:r>
    </w:p>
    <w:p w:rsidR="00B90946" w:rsidRPr="00CE0564" w:rsidRDefault="00B90946" w:rsidP="00336E79">
      <w:pPr>
        <w:numPr>
          <w:ilvl w:val="0"/>
          <w:numId w:val="1"/>
        </w:numPr>
        <w:tabs>
          <w:tab w:val="right" w:pos="8640"/>
        </w:tabs>
        <w:rPr>
          <w:b/>
          <w:bCs/>
          <w:u w:val="single"/>
        </w:rPr>
      </w:pPr>
      <w:r>
        <w:rPr>
          <w:b/>
          <w:bCs/>
          <w:u w:val="single"/>
        </w:rPr>
        <w:t>Part-time</w:t>
      </w:r>
      <w:r>
        <w:rPr>
          <w:b/>
          <w:bCs/>
        </w:rPr>
        <w:t xml:space="preserve">  </w:t>
      </w:r>
      <w:r w:rsidRPr="00CE0564">
        <w:rPr>
          <w:b/>
          <w:bCs/>
          <w:u w:val="single"/>
        </w:rPr>
        <w:t xml:space="preserve">_____ </w:t>
      </w:r>
      <w:r>
        <w:rPr>
          <w:b/>
          <w:bCs/>
        </w:rPr>
        <w:t xml:space="preserve">      </w:t>
      </w:r>
      <w:r>
        <w:rPr>
          <w:b/>
          <w:bCs/>
          <w:u w:val="single"/>
        </w:rPr>
        <w:t>Full-T</w:t>
      </w:r>
      <w:r w:rsidRPr="00CE0564">
        <w:rPr>
          <w:b/>
          <w:bCs/>
          <w:u w:val="single"/>
        </w:rPr>
        <w:t xml:space="preserve">ime </w:t>
      </w:r>
      <w:r>
        <w:rPr>
          <w:b/>
          <w:bCs/>
        </w:rPr>
        <w:t xml:space="preserve"> </w:t>
      </w:r>
      <w:r w:rsidRPr="003967FE">
        <w:rPr>
          <w:b/>
          <w:bCs/>
          <w:u w:val="single"/>
        </w:rPr>
        <w:t>______</w:t>
      </w:r>
    </w:p>
    <w:p w:rsidR="00B90946" w:rsidRDefault="00B90946" w:rsidP="007C6DE9">
      <w:pPr>
        <w:tabs>
          <w:tab w:val="right" w:pos="8640"/>
        </w:tabs>
        <w:rPr>
          <w:b/>
          <w:bCs/>
        </w:rPr>
      </w:pPr>
    </w:p>
    <w:p w:rsidR="00B90946" w:rsidRDefault="00B90946" w:rsidP="007C6DE9">
      <w:pPr>
        <w:rPr>
          <w:b/>
          <w:bCs/>
        </w:rPr>
      </w:pPr>
    </w:p>
    <w:p w:rsidR="00B90946" w:rsidRPr="00B55150" w:rsidRDefault="00B90946" w:rsidP="007C6DE9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 id="Text Box 15" o:spid="_x0000_s1031" type="#_x0000_t202" style="position:absolute;left:0;text-align:left;margin-left:424.5pt;margin-top:-21.75pt;width:104.4pt;height:102.45pt;z-index:251659776;visibility:visible" stroked="f">
            <v:textbox>
              <w:txbxContent>
                <w:p w:rsidR="00B90946" w:rsidRDefault="00B90946">
                  <w:r>
                    <w:rPr>
                      <w:noProof/>
                    </w:rPr>
                    <w:pict>
                      <v:shape id="Picture 6" o:spid="_x0000_i1032" type="#_x0000_t75" alt="FOPlogo" style="width:83.25pt;height:89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2" type="#_x0000_t202" style="position:absolute;left:0;text-align:left;margin-left:-7.5pt;margin-top:-3.75pt;width:104.4pt;height:84.45pt;z-index:251658752;visibility:visible" stroked="f">
            <v:textbox>
              <w:txbxContent>
                <w:p w:rsidR="00B90946" w:rsidRDefault="00B90946">
                  <w:r>
                    <w:rPr>
                      <w:noProof/>
                    </w:rPr>
                    <w:pict>
                      <v:shape id="Picture 5" o:spid="_x0000_i1034" type="#_x0000_t75" alt="j0398587" style="width:81.75pt;height:64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B55150">
        <w:rPr>
          <w:b/>
          <w:bCs/>
          <w:sz w:val="32"/>
          <w:szCs w:val="32"/>
        </w:rPr>
        <w:t>SHELBY</w:t>
      </w:r>
      <w:r>
        <w:rPr>
          <w:b/>
          <w:bCs/>
          <w:sz w:val="32"/>
          <w:szCs w:val="32"/>
        </w:rPr>
        <w:t xml:space="preserve"> COUNT</w:t>
      </w:r>
      <w:r w:rsidRPr="00B55150">
        <w:rPr>
          <w:b/>
          <w:bCs/>
          <w:sz w:val="32"/>
          <w:szCs w:val="32"/>
        </w:rPr>
        <w:t>Y METRO LODGE # 35</w:t>
      </w:r>
    </w:p>
    <w:p w:rsidR="00B90946" w:rsidRDefault="00B90946" w:rsidP="00607B7C">
      <w:pPr>
        <w:jc w:val="center"/>
        <w:rPr>
          <w:b/>
          <w:bCs/>
          <w:sz w:val="32"/>
          <w:szCs w:val="32"/>
        </w:rPr>
      </w:pPr>
      <w:r w:rsidRPr="00B55150">
        <w:rPr>
          <w:b/>
          <w:bCs/>
          <w:sz w:val="32"/>
          <w:szCs w:val="32"/>
        </w:rPr>
        <w:t>DAVE SMITH</w:t>
      </w:r>
      <w:r>
        <w:rPr>
          <w:b/>
          <w:bCs/>
          <w:sz w:val="32"/>
          <w:szCs w:val="32"/>
        </w:rPr>
        <w:t>/GLENN SNYDER</w:t>
      </w:r>
    </w:p>
    <w:p w:rsidR="00B90946" w:rsidRPr="00B55150" w:rsidRDefault="00B90946" w:rsidP="00607B7C">
      <w:pPr>
        <w:jc w:val="center"/>
        <w:rPr>
          <w:b/>
          <w:bCs/>
          <w:sz w:val="32"/>
          <w:szCs w:val="32"/>
        </w:rPr>
      </w:pPr>
      <w:r w:rsidRPr="00B55150">
        <w:rPr>
          <w:b/>
          <w:bCs/>
          <w:sz w:val="32"/>
          <w:szCs w:val="32"/>
        </w:rPr>
        <w:t xml:space="preserve"> MEMORIAL SCHOLARSHIP</w:t>
      </w:r>
    </w:p>
    <w:p w:rsidR="00B90946" w:rsidRDefault="00B90946" w:rsidP="00607B7C">
      <w:pPr>
        <w:jc w:val="center"/>
        <w:rPr>
          <w:sz w:val="28"/>
          <w:szCs w:val="28"/>
        </w:rPr>
      </w:pPr>
    </w:p>
    <w:p w:rsidR="00B90946" w:rsidRDefault="00B90946" w:rsidP="00607B7C">
      <w:pPr>
        <w:jc w:val="center"/>
        <w:rPr>
          <w:sz w:val="28"/>
          <w:szCs w:val="28"/>
        </w:rPr>
      </w:pPr>
    </w:p>
    <w:p w:rsidR="00B90946" w:rsidRDefault="00B90946" w:rsidP="00607B7C">
      <w:pPr>
        <w:jc w:val="center"/>
        <w:rPr>
          <w:sz w:val="28"/>
          <w:szCs w:val="28"/>
        </w:rPr>
      </w:pPr>
    </w:p>
    <w:p w:rsidR="00B90946" w:rsidRDefault="00B90946" w:rsidP="00607B7C">
      <w:pPr>
        <w:jc w:val="center"/>
        <w:rPr>
          <w:sz w:val="28"/>
          <w:szCs w:val="28"/>
        </w:rPr>
      </w:pPr>
    </w:p>
    <w:p w:rsidR="00B90946" w:rsidRPr="00587A2B" w:rsidRDefault="00B90946" w:rsidP="00607B7C">
      <w:pPr>
        <w:jc w:val="center"/>
        <w:rPr>
          <w:b/>
          <w:bCs/>
        </w:rPr>
      </w:pPr>
      <w:r>
        <w:rPr>
          <w:b/>
          <w:bCs/>
        </w:rPr>
        <w:t>PLEASE TYPE OR</w:t>
      </w:r>
      <w:r w:rsidRPr="00587A2B">
        <w:rPr>
          <w:b/>
          <w:bCs/>
        </w:rPr>
        <w:t xml:space="preserve"> PRINT ALL INFORMATION</w:t>
      </w:r>
    </w:p>
    <w:p w:rsidR="00B90946" w:rsidRDefault="00B90946">
      <w:r>
        <w:t xml:space="preserve">  </w:t>
      </w:r>
    </w:p>
    <w:p w:rsidR="00B90946" w:rsidRDefault="00B90946"/>
    <w:p w:rsidR="00B90946" w:rsidRDefault="00B90946"/>
    <w:p w:rsidR="00B90946" w:rsidRDefault="00B90946" w:rsidP="007C6DE9">
      <w:r>
        <w:tab/>
      </w:r>
      <w:r>
        <w:tab/>
      </w:r>
      <w:r>
        <w:tab/>
      </w:r>
      <w:r>
        <w:tab/>
      </w:r>
      <w:r>
        <w:tab/>
      </w:r>
    </w:p>
    <w:p w:rsidR="00B90946" w:rsidRDefault="00B90946" w:rsidP="007C6DE9">
      <w:pPr>
        <w:jc w:val="center"/>
        <w:rPr>
          <w:b/>
          <w:bCs/>
        </w:rPr>
      </w:pPr>
      <w:r w:rsidRPr="00DD695C">
        <w:rPr>
          <w:b/>
          <w:bCs/>
        </w:rPr>
        <w:t>COMPLETE THE FOLLOWING IF APPLICANT IS A SPOUSE OR CHILD</w:t>
      </w:r>
    </w:p>
    <w:p w:rsidR="00B90946" w:rsidRDefault="00B90946" w:rsidP="007C6DE9">
      <w:pPr>
        <w:rPr>
          <w:b/>
          <w:bCs/>
        </w:rPr>
      </w:pPr>
    </w:p>
    <w:p w:rsidR="00B90946" w:rsidRDefault="00B90946" w:rsidP="007C6DE9">
      <w:pPr>
        <w:rPr>
          <w:b/>
          <w:bCs/>
        </w:rPr>
      </w:pPr>
      <w:r>
        <w:rPr>
          <w:b/>
          <w:bCs/>
        </w:rPr>
        <w:tab/>
        <w:t xml:space="preserve">Members Name: </w:t>
      </w:r>
      <w:r w:rsidRPr="003967FE">
        <w:rPr>
          <w:b/>
          <w:bCs/>
          <w:u w:val="single"/>
        </w:rPr>
        <w:t>___________________________________________________________</w:t>
      </w:r>
    </w:p>
    <w:p w:rsidR="00B90946" w:rsidRDefault="00B90946" w:rsidP="007C6DE9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Current Address: </w:t>
      </w:r>
      <w:r>
        <w:rPr>
          <w:b/>
          <w:bCs/>
          <w:u w:val="single"/>
        </w:rPr>
        <w:t>__________________________________________________________</w:t>
      </w:r>
    </w:p>
    <w:p w:rsidR="00B90946" w:rsidRDefault="00B90946" w:rsidP="007C6DE9">
      <w:pPr>
        <w:rPr>
          <w:b/>
          <w:bCs/>
        </w:rPr>
      </w:pPr>
      <w:r>
        <w:rPr>
          <w:b/>
          <w:bCs/>
        </w:rPr>
        <w:tab/>
        <w:t xml:space="preserve">Current Phone Number: </w:t>
      </w:r>
      <w:r>
        <w:rPr>
          <w:b/>
          <w:bCs/>
          <w:u w:val="single"/>
        </w:rPr>
        <w:t>____________________________________________________</w:t>
      </w:r>
    </w:p>
    <w:p w:rsidR="00B90946" w:rsidRPr="006C4443" w:rsidRDefault="00B90946" w:rsidP="007C6DE9">
      <w:pPr>
        <w:rPr>
          <w:b/>
          <w:bCs/>
          <w:u w:val="single"/>
        </w:rPr>
      </w:pPr>
      <w:r>
        <w:rPr>
          <w:b/>
          <w:bCs/>
        </w:rPr>
        <w:tab/>
        <w:t xml:space="preserve">Relation to Member: </w:t>
      </w:r>
      <w:r w:rsidRPr="003967FE">
        <w:rPr>
          <w:b/>
          <w:bCs/>
          <w:u w:val="single"/>
        </w:rPr>
        <w:t>_______________________________________________________</w:t>
      </w:r>
    </w:p>
    <w:p w:rsidR="00B90946" w:rsidRDefault="00B90946" w:rsidP="007C6DE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90946" w:rsidRDefault="00B90946" w:rsidP="007C6DE9">
      <w:pPr>
        <w:rPr>
          <w:b/>
          <w:bCs/>
        </w:rPr>
      </w:pPr>
    </w:p>
    <w:p w:rsidR="00B90946" w:rsidRDefault="00B90946" w:rsidP="007C6DE9">
      <w:pPr>
        <w:rPr>
          <w:b/>
          <w:bCs/>
        </w:rPr>
      </w:pPr>
    </w:p>
    <w:p w:rsidR="00B90946" w:rsidRDefault="00B90946" w:rsidP="007C6DE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90946" w:rsidRDefault="00B90946" w:rsidP="007C6DE9">
      <w:pPr>
        <w:tabs>
          <w:tab w:val="right" w:pos="8640"/>
        </w:tabs>
        <w:rPr>
          <w:b/>
          <w:bCs/>
        </w:rPr>
      </w:pPr>
      <w:r>
        <w:rPr>
          <w:noProof/>
        </w:rPr>
        <w:pict>
          <v:line id="Line 16" o:spid="_x0000_s1033" style="position:absolute;z-index:251660800;visibility:visible" from="0,6.45pt" to="540pt,6.45pt" strokeweight="3pt"/>
        </w:pict>
      </w:r>
      <w:r>
        <w:rPr>
          <w:b/>
          <w:bCs/>
        </w:rPr>
        <w:tab/>
      </w:r>
    </w:p>
    <w:p w:rsidR="00B90946" w:rsidRDefault="00B90946" w:rsidP="007C6DE9">
      <w:pPr>
        <w:tabs>
          <w:tab w:val="right" w:pos="8640"/>
        </w:tabs>
        <w:jc w:val="both"/>
        <w:rPr>
          <w:b/>
          <w:bCs/>
        </w:rPr>
      </w:pPr>
      <w:r>
        <w:rPr>
          <w:b/>
          <w:bCs/>
        </w:rPr>
        <w:t>I certify that the information contained in this application and any other required documentation is true and correct to the best of my knowledge and belief.  I understand that any intentional misrepresentation is grounds for denial of this scholarship and shall make me ineligible for future consideration.  I agree to comply with the rules and regulations governing this scholarship and all applicable laws governing same.</w:t>
      </w:r>
    </w:p>
    <w:p w:rsidR="00B90946" w:rsidRDefault="00B90946" w:rsidP="007C6DE9">
      <w:pPr>
        <w:tabs>
          <w:tab w:val="right" w:pos="8640"/>
        </w:tabs>
        <w:jc w:val="both"/>
        <w:rPr>
          <w:b/>
          <w:bCs/>
        </w:rPr>
      </w:pPr>
    </w:p>
    <w:p w:rsidR="00B90946" w:rsidRDefault="00B90946" w:rsidP="007C6DE9">
      <w:pPr>
        <w:tabs>
          <w:tab w:val="right" w:pos="8640"/>
        </w:tabs>
        <w:jc w:val="both"/>
        <w:rPr>
          <w:b/>
          <w:bCs/>
        </w:rPr>
      </w:pPr>
      <w:r>
        <w:rPr>
          <w:b/>
          <w:bCs/>
        </w:rPr>
        <w:t xml:space="preserve">I understand that this application and all associated documentation becomes the property of </w:t>
      </w:r>
      <w:r w:rsidRPr="00426E56">
        <w:rPr>
          <w:b/>
          <w:bCs/>
        </w:rPr>
        <w:t>SHELBY COUNTY METRO LODGE # 35</w:t>
      </w:r>
      <w:r>
        <w:rPr>
          <w:b/>
          <w:bCs/>
        </w:rPr>
        <w:t xml:space="preserve"> and may be published to promote the Dave Smith/Glenn Snyder Memorial Scholarship.  Applications and documentation will not be returned to applicant.</w:t>
      </w:r>
    </w:p>
    <w:p w:rsidR="00B90946" w:rsidRDefault="00B90946" w:rsidP="007C6DE9">
      <w:pPr>
        <w:tabs>
          <w:tab w:val="right" w:pos="8640"/>
        </w:tabs>
        <w:jc w:val="both"/>
        <w:rPr>
          <w:b/>
          <w:bCs/>
        </w:rPr>
      </w:pPr>
    </w:p>
    <w:p w:rsidR="00B90946" w:rsidRDefault="00B90946" w:rsidP="007C6DE9">
      <w:pPr>
        <w:tabs>
          <w:tab w:val="right" w:pos="8640"/>
        </w:tabs>
        <w:jc w:val="both"/>
        <w:rPr>
          <w:b/>
          <w:bCs/>
        </w:rPr>
      </w:pPr>
      <w:r>
        <w:rPr>
          <w:b/>
          <w:bCs/>
        </w:rPr>
        <w:t xml:space="preserve">I understand that this application in no way places any requirement or obligation on the </w:t>
      </w:r>
      <w:r w:rsidRPr="00426E56">
        <w:rPr>
          <w:b/>
          <w:bCs/>
        </w:rPr>
        <w:t>SHELBY COUNTY METRO LODGE # 35</w:t>
      </w:r>
      <w:r>
        <w:rPr>
          <w:b/>
          <w:bCs/>
        </w:rPr>
        <w:t xml:space="preserve"> or the Dave Smith/Glenn Snyder Memorial Scholarship and that their decision is final.</w:t>
      </w:r>
    </w:p>
    <w:p w:rsidR="00B90946" w:rsidRDefault="00B90946" w:rsidP="007C6DE9">
      <w:pPr>
        <w:tabs>
          <w:tab w:val="right" w:pos="8640"/>
        </w:tabs>
        <w:rPr>
          <w:b/>
          <w:bCs/>
        </w:rPr>
      </w:pPr>
    </w:p>
    <w:p w:rsidR="00B90946" w:rsidRDefault="00B90946" w:rsidP="007C6DE9">
      <w:pPr>
        <w:tabs>
          <w:tab w:val="right" w:pos="8640"/>
        </w:tabs>
        <w:rPr>
          <w:b/>
          <w:bCs/>
        </w:rPr>
      </w:pPr>
    </w:p>
    <w:p w:rsidR="00B90946" w:rsidRDefault="00B90946" w:rsidP="007C6DE9">
      <w:pPr>
        <w:tabs>
          <w:tab w:val="right" w:pos="8640"/>
        </w:tabs>
        <w:rPr>
          <w:b/>
          <w:bCs/>
        </w:rPr>
      </w:pPr>
    </w:p>
    <w:p w:rsidR="00B90946" w:rsidRDefault="00B90946" w:rsidP="007C6DE9">
      <w:pPr>
        <w:tabs>
          <w:tab w:val="right" w:pos="8640"/>
        </w:tabs>
        <w:rPr>
          <w:b/>
          <w:bCs/>
        </w:rPr>
      </w:pPr>
    </w:p>
    <w:p w:rsidR="00B90946" w:rsidRDefault="00B90946" w:rsidP="0095370C">
      <w:pPr>
        <w:tabs>
          <w:tab w:val="right" w:pos="8640"/>
        </w:tabs>
        <w:jc w:val="center"/>
        <w:rPr>
          <w:b/>
          <w:bCs/>
        </w:rPr>
      </w:pPr>
      <w:r>
        <w:rPr>
          <w:b/>
          <w:bCs/>
        </w:rPr>
        <w:t>Signature__________________________________________________   Date _____________</w:t>
      </w:r>
    </w:p>
    <w:p w:rsidR="00B90946" w:rsidRDefault="00B90946" w:rsidP="007C6DE9">
      <w:pPr>
        <w:tabs>
          <w:tab w:val="right" w:pos="8640"/>
        </w:tabs>
        <w:rPr>
          <w:b/>
          <w:bCs/>
        </w:rPr>
      </w:pPr>
    </w:p>
    <w:p w:rsidR="00B90946" w:rsidRDefault="00B90946" w:rsidP="007C6DE9">
      <w:pPr>
        <w:tabs>
          <w:tab w:val="right" w:pos="8640"/>
        </w:tabs>
        <w:rPr>
          <w:b/>
          <w:bCs/>
        </w:rPr>
      </w:pPr>
    </w:p>
    <w:p w:rsidR="00B90946" w:rsidRDefault="00B90946" w:rsidP="007C6DE9">
      <w:pPr>
        <w:tabs>
          <w:tab w:val="right" w:pos="8640"/>
        </w:tabs>
        <w:jc w:val="center"/>
        <w:rPr>
          <w:b/>
          <w:bCs/>
        </w:rPr>
      </w:pPr>
      <w:r>
        <w:rPr>
          <w:b/>
          <w:bCs/>
        </w:rPr>
        <w:t>DO NOT WRITE BELOW THIS LINE</w:t>
      </w:r>
    </w:p>
    <w:p w:rsidR="00B90946" w:rsidRDefault="00B90946" w:rsidP="007C6DE9">
      <w:pPr>
        <w:tabs>
          <w:tab w:val="right" w:pos="8640"/>
        </w:tabs>
        <w:jc w:val="center"/>
        <w:rPr>
          <w:b/>
          <w:bCs/>
        </w:rPr>
      </w:pPr>
    </w:p>
    <w:p w:rsidR="00B90946" w:rsidRDefault="00B90946" w:rsidP="007C6DE9">
      <w:pPr>
        <w:tabs>
          <w:tab w:val="right" w:pos="8640"/>
        </w:tabs>
        <w:jc w:val="center"/>
        <w:rPr>
          <w:b/>
          <w:bCs/>
        </w:rPr>
      </w:pPr>
      <w:r>
        <w:rPr>
          <w:noProof/>
        </w:rPr>
        <w:pict>
          <v:line id="Line 18" o:spid="_x0000_s1034" style="position:absolute;left:0;text-align:left;z-index:251661824;visibility:visible" from="0,8.85pt" to="540pt,8.85pt" strokeweight="3pt"/>
        </w:pict>
      </w:r>
    </w:p>
    <w:p w:rsidR="00B90946" w:rsidRDefault="00B90946" w:rsidP="007C6DE9">
      <w:pPr>
        <w:tabs>
          <w:tab w:val="right" w:pos="8640"/>
        </w:tabs>
        <w:jc w:val="center"/>
        <w:rPr>
          <w:b/>
          <w:bCs/>
        </w:rPr>
      </w:pPr>
    </w:p>
    <w:p w:rsidR="00B90946" w:rsidRDefault="00B90946" w:rsidP="007C6DE9">
      <w:pPr>
        <w:tabs>
          <w:tab w:val="right" w:pos="8640"/>
        </w:tabs>
        <w:jc w:val="center"/>
        <w:rPr>
          <w:b/>
          <w:bCs/>
        </w:rPr>
      </w:pPr>
    </w:p>
    <w:p w:rsidR="00B90946" w:rsidRPr="007C6DE9" w:rsidRDefault="00B90946" w:rsidP="007C6DE9">
      <w:pPr>
        <w:tabs>
          <w:tab w:val="right" w:pos="8640"/>
        </w:tabs>
        <w:jc w:val="center"/>
        <w:rPr>
          <w:b/>
          <w:bCs/>
          <w:u w:val="single"/>
        </w:rPr>
      </w:pPr>
      <w:r w:rsidRPr="007C6DE9">
        <w:rPr>
          <w:b/>
          <w:bCs/>
          <w:u w:val="single"/>
        </w:rPr>
        <w:t>SCHOLARSHIP COMMITTEE USE ONLY</w:t>
      </w:r>
    </w:p>
    <w:p w:rsidR="00B90946" w:rsidRDefault="00B90946" w:rsidP="007C6DE9">
      <w:pPr>
        <w:tabs>
          <w:tab w:val="right" w:pos="8640"/>
        </w:tabs>
        <w:jc w:val="center"/>
        <w:rPr>
          <w:b/>
          <w:bCs/>
        </w:rPr>
      </w:pPr>
    </w:p>
    <w:p w:rsidR="00B90946" w:rsidRDefault="00B90946" w:rsidP="007C6DE9">
      <w:pPr>
        <w:tabs>
          <w:tab w:val="right" w:pos="8640"/>
        </w:tabs>
        <w:jc w:val="center"/>
        <w:rPr>
          <w:b/>
          <w:bCs/>
        </w:rPr>
      </w:pPr>
    </w:p>
    <w:p w:rsidR="00B90946" w:rsidRDefault="00B90946" w:rsidP="007C6DE9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This application has been reviewed and found to meet the criteria set forth for consideration of a Dave Smith / Glenn Snyder Memorial Scholarship award and forwarded to the Executive Board of </w:t>
      </w:r>
      <w:r w:rsidRPr="00426E56">
        <w:rPr>
          <w:b/>
          <w:bCs/>
        </w:rPr>
        <w:t>SHELBY COUNTY METRO LODGE # 35</w:t>
      </w:r>
      <w:r>
        <w:rPr>
          <w:b/>
          <w:bCs/>
        </w:rPr>
        <w:t xml:space="preserve"> for approval.</w:t>
      </w:r>
    </w:p>
    <w:p w:rsidR="00B90946" w:rsidRDefault="00B90946" w:rsidP="007C6DE9">
      <w:pPr>
        <w:tabs>
          <w:tab w:val="right" w:pos="8640"/>
        </w:tabs>
        <w:rPr>
          <w:b/>
          <w:bCs/>
        </w:rPr>
      </w:pPr>
    </w:p>
    <w:p w:rsidR="00B90946" w:rsidRDefault="00B90946" w:rsidP="007C6DE9">
      <w:pPr>
        <w:tabs>
          <w:tab w:val="right" w:pos="8640"/>
        </w:tabs>
        <w:jc w:val="right"/>
        <w:rPr>
          <w:b/>
          <w:bCs/>
        </w:rPr>
      </w:pPr>
      <w:r>
        <w:rPr>
          <w:b/>
          <w:bCs/>
        </w:rPr>
        <w:t>____________________________   _______________</w:t>
      </w:r>
    </w:p>
    <w:p w:rsidR="00B90946" w:rsidRDefault="00B90946" w:rsidP="007C6DE9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Committee Member                                 Date</w:t>
      </w:r>
    </w:p>
    <w:p w:rsidR="00B90946" w:rsidRDefault="00B90946" w:rsidP="007C6DE9">
      <w:pPr>
        <w:tabs>
          <w:tab w:val="right" w:pos="8640"/>
        </w:tabs>
        <w:rPr>
          <w:b/>
          <w:bCs/>
        </w:rPr>
      </w:pPr>
    </w:p>
    <w:p w:rsidR="00B90946" w:rsidRDefault="00B90946" w:rsidP="007C6DE9">
      <w:pPr>
        <w:tabs>
          <w:tab w:val="right" w:pos="8640"/>
        </w:tabs>
        <w:jc w:val="right"/>
        <w:rPr>
          <w:b/>
          <w:bCs/>
        </w:rPr>
      </w:pPr>
      <w:r>
        <w:rPr>
          <w:b/>
          <w:bCs/>
        </w:rPr>
        <w:t>____________________________   _______________</w:t>
      </w:r>
    </w:p>
    <w:p w:rsidR="00B90946" w:rsidRPr="00DD695C" w:rsidRDefault="00B90946" w:rsidP="007C6DE9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Committee Member                                 Date</w:t>
      </w:r>
    </w:p>
    <w:p w:rsidR="00B90946" w:rsidRDefault="00B90946" w:rsidP="007C6DE9">
      <w:pPr>
        <w:tabs>
          <w:tab w:val="right" w:pos="8640"/>
        </w:tabs>
        <w:jc w:val="right"/>
        <w:rPr>
          <w:b/>
          <w:bCs/>
        </w:rPr>
      </w:pPr>
    </w:p>
    <w:p w:rsidR="00B90946" w:rsidRDefault="00B90946" w:rsidP="007C6DE9">
      <w:pPr>
        <w:tabs>
          <w:tab w:val="right" w:pos="8640"/>
        </w:tabs>
        <w:jc w:val="right"/>
        <w:rPr>
          <w:b/>
          <w:bCs/>
        </w:rPr>
      </w:pPr>
      <w:r>
        <w:rPr>
          <w:b/>
          <w:bCs/>
        </w:rPr>
        <w:t>___________________________   _______________</w:t>
      </w:r>
    </w:p>
    <w:p w:rsidR="00B90946" w:rsidRDefault="00B90946" w:rsidP="007C6DE9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Committee Member                                 Date</w:t>
      </w:r>
    </w:p>
    <w:p w:rsidR="00B90946" w:rsidRPr="00DD695C" w:rsidRDefault="00B90946" w:rsidP="007C6DE9">
      <w:pPr>
        <w:tabs>
          <w:tab w:val="right" w:pos="8640"/>
        </w:tabs>
        <w:rPr>
          <w:b/>
          <w:bCs/>
        </w:rPr>
      </w:pPr>
    </w:p>
    <w:p w:rsidR="00B90946" w:rsidRDefault="00B90946" w:rsidP="007C6DE9">
      <w:pPr>
        <w:tabs>
          <w:tab w:val="right" w:pos="8640"/>
        </w:tabs>
        <w:rPr>
          <w:b/>
          <w:bCs/>
        </w:rPr>
      </w:pPr>
      <w:r>
        <w:rPr>
          <w:b/>
          <w:bCs/>
        </w:rPr>
        <w:t>Approved _____           Disapproved _______</w:t>
      </w:r>
    </w:p>
    <w:p w:rsidR="00B90946" w:rsidRDefault="00B90946" w:rsidP="007C6DE9">
      <w:pPr>
        <w:tabs>
          <w:tab w:val="right" w:pos="8640"/>
        </w:tabs>
        <w:rPr>
          <w:b/>
          <w:bCs/>
        </w:rPr>
      </w:pPr>
    </w:p>
    <w:p w:rsidR="00B90946" w:rsidRDefault="00B90946" w:rsidP="007C6DE9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 ________________________________________        _____________           ________</w:t>
      </w:r>
    </w:p>
    <w:p w:rsidR="00B90946" w:rsidRPr="00DD695C" w:rsidRDefault="00B90946" w:rsidP="007C6DE9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    Treasurer, Shelby County Metro Lodge # 35          Check Number           Date</w:t>
      </w:r>
    </w:p>
    <w:p w:rsidR="00B90946" w:rsidRDefault="00B90946" w:rsidP="007C6DE9">
      <w:pPr>
        <w:tabs>
          <w:tab w:val="right" w:pos="8640"/>
        </w:tabs>
        <w:rPr>
          <w:b/>
          <w:bCs/>
        </w:rPr>
      </w:pPr>
    </w:p>
    <w:sectPr w:rsidR="00B90946" w:rsidSect="007C6DE9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516"/>
    <w:multiLevelType w:val="hybridMultilevel"/>
    <w:tmpl w:val="56C2E4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54524AD"/>
    <w:multiLevelType w:val="hybridMultilevel"/>
    <w:tmpl w:val="9A10DA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6A11751"/>
    <w:multiLevelType w:val="hybridMultilevel"/>
    <w:tmpl w:val="53567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B7C"/>
    <w:rsid w:val="00196EBF"/>
    <w:rsid w:val="001A736A"/>
    <w:rsid w:val="00323544"/>
    <w:rsid w:val="00336E79"/>
    <w:rsid w:val="003638B1"/>
    <w:rsid w:val="003967FE"/>
    <w:rsid w:val="003D2AC7"/>
    <w:rsid w:val="003E579B"/>
    <w:rsid w:val="00404527"/>
    <w:rsid w:val="00426E56"/>
    <w:rsid w:val="00427071"/>
    <w:rsid w:val="004A3202"/>
    <w:rsid w:val="0052654B"/>
    <w:rsid w:val="00576314"/>
    <w:rsid w:val="00587A2B"/>
    <w:rsid w:val="00607B7C"/>
    <w:rsid w:val="006661D4"/>
    <w:rsid w:val="006C4443"/>
    <w:rsid w:val="006E474A"/>
    <w:rsid w:val="007777F1"/>
    <w:rsid w:val="007906EA"/>
    <w:rsid w:val="007C46A6"/>
    <w:rsid w:val="007C6DE9"/>
    <w:rsid w:val="00866868"/>
    <w:rsid w:val="0088697B"/>
    <w:rsid w:val="008B0ACC"/>
    <w:rsid w:val="0095370C"/>
    <w:rsid w:val="00981164"/>
    <w:rsid w:val="009E1F10"/>
    <w:rsid w:val="00A64AAB"/>
    <w:rsid w:val="00AB44A2"/>
    <w:rsid w:val="00B55150"/>
    <w:rsid w:val="00B578E8"/>
    <w:rsid w:val="00B90946"/>
    <w:rsid w:val="00C40915"/>
    <w:rsid w:val="00C911BB"/>
    <w:rsid w:val="00CE0564"/>
    <w:rsid w:val="00D62545"/>
    <w:rsid w:val="00DD695C"/>
    <w:rsid w:val="00E53FA5"/>
    <w:rsid w:val="00F5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940</Words>
  <Characters>5358</Characters>
  <Application>Microsoft Office Outlook</Application>
  <DocSecurity>0</DocSecurity>
  <Lines>0</Lines>
  <Paragraphs>0</Paragraphs>
  <ScaleCrop>false</ScaleCrop>
  <Company>scso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COUNTY METRO LODGE # 35</dc:title>
  <dc:subject/>
  <dc:creator>Administrator</dc:creator>
  <cp:keywords/>
  <dc:description/>
  <cp:lastModifiedBy>Unknown</cp:lastModifiedBy>
  <cp:revision>3</cp:revision>
  <dcterms:created xsi:type="dcterms:W3CDTF">2017-05-25T02:38:00Z</dcterms:created>
  <dcterms:modified xsi:type="dcterms:W3CDTF">2017-05-25T02:56:00Z</dcterms:modified>
</cp:coreProperties>
</file>